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14C" w:rsidRPr="00787A73" w:rsidRDefault="00CA0FFC" w:rsidP="008C5A99">
      <w:pPr>
        <w:pStyle w:val="NoSpacing"/>
        <w:ind w:left="-144"/>
        <w:jc w:val="center"/>
        <w:rPr>
          <w:color w:val="auto"/>
          <w:sz w:val="32"/>
          <w:szCs w:val="32"/>
        </w:rPr>
      </w:pPr>
      <w:r w:rsidRPr="00787A73">
        <w:rPr>
          <w:color w:val="auto"/>
          <w:sz w:val="32"/>
          <w:szCs w:val="32"/>
        </w:rPr>
        <w:t>STATE OF HAWAII</w:t>
      </w:r>
    </w:p>
    <w:p w:rsidR="00CA0FFC" w:rsidRPr="00787A73" w:rsidRDefault="00CA0FFC" w:rsidP="008C5A99">
      <w:pPr>
        <w:pStyle w:val="NoSpacing"/>
        <w:ind w:left="-432"/>
        <w:jc w:val="center"/>
        <w:rPr>
          <w:color w:val="auto"/>
          <w:sz w:val="32"/>
          <w:szCs w:val="32"/>
        </w:rPr>
      </w:pPr>
      <w:r w:rsidRPr="00787A73">
        <w:rPr>
          <w:color w:val="auto"/>
          <w:sz w:val="32"/>
          <w:szCs w:val="32"/>
        </w:rPr>
        <w:t>DEPARTMENT OF ACCOUNTING AND GENERAL SERVICES</w:t>
      </w:r>
    </w:p>
    <w:p w:rsidR="00CA0FFC" w:rsidRPr="00787A73" w:rsidRDefault="00CA0FFC" w:rsidP="008C5A99">
      <w:pPr>
        <w:pStyle w:val="NoSpacing"/>
        <w:ind w:left="-432"/>
        <w:jc w:val="center"/>
        <w:rPr>
          <w:color w:val="auto"/>
          <w:sz w:val="32"/>
          <w:szCs w:val="32"/>
        </w:rPr>
      </w:pPr>
      <w:r w:rsidRPr="00787A73">
        <w:rPr>
          <w:color w:val="auto"/>
          <w:sz w:val="32"/>
          <w:szCs w:val="32"/>
        </w:rPr>
        <w:t>RISK MANAGEMENT OFFICE</w:t>
      </w:r>
    </w:p>
    <w:p w:rsidR="00CA0FFC" w:rsidRDefault="00CA0FFC" w:rsidP="008C5A99">
      <w:pPr>
        <w:pStyle w:val="NoSpacing"/>
        <w:ind w:left="-432"/>
        <w:jc w:val="center"/>
        <w:rPr>
          <w:color w:val="auto"/>
        </w:rPr>
      </w:pPr>
    </w:p>
    <w:p w:rsidR="00CA0FFC" w:rsidRDefault="00853AA2" w:rsidP="008C5A99">
      <w:pPr>
        <w:pStyle w:val="NoSpacing"/>
        <w:ind w:left="-432"/>
        <w:jc w:val="center"/>
        <w:rPr>
          <w:color w:val="auto"/>
          <w:sz w:val="32"/>
          <w:szCs w:val="32"/>
        </w:rPr>
      </w:pPr>
      <w:r w:rsidRPr="00853AA2">
        <w:rPr>
          <w:color w:val="auto"/>
          <w:sz w:val="32"/>
          <w:szCs w:val="32"/>
        </w:rPr>
        <w:t>NOTIFICATION OF RISK MANAGEMENT COORDINATOR</w:t>
      </w:r>
    </w:p>
    <w:p w:rsidR="008F351E" w:rsidRDefault="008F351E" w:rsidP="008C5A99">
      <w:pPr>
        <w:pStyle w:val="NoSpacing"/>
        <w:ind w:left="-432"/>
        <w:jc w:val="center"/>
        <w:rPr>
          <w:color w:val="auto"/>
          <w:sz w:val="32"/>
          <w:szCs w:val="32"/>
        </w:rPr>
      </w:pPr>
    </w:p>
    <w:p w:rsidR="008F351E" w:rsidRPr="00362DF8" w:rsidRDefault="008F351E" w:rsidP="00362DF8">
      <w:pPr>
        <w:pStyle w:val="TableHead"/>
        <w:jc w:val="center"/>
        <w:rPr>
          <w:color w:val="auto"/>
          <w:u w:val="single"/>
        </w:rPr>
      </w:pPr>
    </w:p>
    <w:p w:rsidR="006A424A" w:rsidRPr="005C0284" w:rsidRDefault="008F351E" w:rsidP="006A424A">
      <w:pPr>
        <w:pStyle w:val="NoSpacing"/>
        <w:ind w:left="-432"/>
        <w:jc w:val="center"/>
        <w:rPr>
          <w:color w:val="D9D9D9" w:themeColor="background1" w:themeShade="D9"/>
          <w:sz w:val="32"/>
          <w:szCs w:val="32"/>
        </w:rPr>
      </w:pPr>
      <w:r>
        <w:rPr>
          <w:color w:val="auto"/>
          <w:sz w:val="32"/>
          <w:szCs w:val="32"/>
        </w:rPr>
        <w:t>For Department:</w:t>
      </w:r>
      <w:r w:rsidR="006A424A" w:rsidRPr="006A424A">
        <w:rPr>
          <w:color w:val="D9D9D9" w:themeColor="background1" w:themeShade="D9"/>
          <w:sz w:val="32"/>
          <w:szCs w:val="32"/>
        </w:rPr>
        <w:t xml:space="preserve"> </w:t>
      </w:r>
      <w:r w:rsidR="0044597F" w:rsidRPr="0044597F">
        <w:rPr>
          <w:color w:val="000000" w:themeColor="text1"/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44597F" w:rsidRPr="0044597F">
        <w:rPr>
          <w:color w:val="000000" w:themeColor="text1"/>
          <w:sz w:val="32"/>
          <w:szCs w:val="32"/>
        </w:rPr>
        <w:instrText xml:space="preserve"> FORMTEXT </w:instrText>
      </w:r>
      <w:r w:rsidR="0044597F" w:rsidRPr="0044597F">
        <w:rPr>
          <w:color w:val="000000" w:themeColor="text1"/>
          <w:sz w:val="32"/>
          <w:szCs w:val="32"/>
        </w:rPr>
      </w:r>
      <w:r w:rsidR="0044597F" w:rsidRPr="0044597F">
        <w:rPr>
          <w:color w:val="000000" w:themeColor="text1"/>
          <w:sz w:val="32"/>
          <w:szCs w:val="32"/>
        </w:rPr>
        <w:fldChar w:fldCharType="separate"/>
      </w:r>
      <w:r w:rsidR="0044597F" w:rsidRPr="0044597F">
        <w:rPr>
          <w:noProof/>
          <w:color w:val="000000" w:themeColor="text1"/>
          <w:sz w:val="32"/>
          <w:szCs w:val="32"/>
        </w:rPr>
        <w:t> </w:t>
      </w:r>
      <w:r w:rsidR="0044597F" w:rsidRPr="0044597F">
        <w:rPr>
          <w:noProof/>
          <w:color w:val="000000" w:themeColor="text1"/>
          <w:sz w:val="32"/>
          <w:szCs w:val="32"/>
        </w:rPr>
        <w:t> </w:t>
      </w:r>
      <w:r w:rsidR="0044597F" w:rsidRPr="0044597F">
        <w:rPr>
          <w:noProof/>
          <w:color w:val="000000" w:themeColor="text1"/>
          <w:sz w:val="32"/>
          <w:szCs w:val="32"/>
        </w:rPr>
        <w:t> </w:t>
      </w:r>
      <w:r w:rsidR="0044597F" w:rsidRPr="0044597F">
        <w:rPr>
          <w:noProof/>
          <w:color w:val="000000" w:themeColor="text1"/>
          <w:sz w:val="32"/>
          <w:szCs w:val="32"/>
        </w:rPr>
        <w:t> </w:t>
      </w:r>
      <w:r w:rsidR="0044597F" w:rsidRPr="0044597F">
        <w:rPr>
          <w:noProof/>
          <w:color w:val="000000" w:themeColor="text1"/>
          <w:sz w:val="32"/>
          <w:szCs w:val="32"/>
        </w:rPr>
        <w:t> </w:t>
      </w:r>
      <w:r w:rsidR="0044597F" w:rsidRPr="0044597F">
        <w:rPr>
          <w:color w:val="000000" w:themeColor="text1"/>
          <w:sz w:val="32"/>
          <w:szCs w:val="32"/>
        </w:rPr>
        <w:fldChar w:fldCharType="end"/>
      </w:r>
      <w:bookmarkEnd w:id="0"/>
    </w:p>
    <w:p w:rsidR="006F10B9" w:rsidRDefault="008F351E" w:rsidP="008C5A99">
      <w:pPr>
        <w:pStyle w:val="NoSpacing"/>
        <w:ind w:left="-432"/>
        <w:jc w:val="center"/>
        <w:rPr>
          <w:color w:val="auto"/>
        </w:rPr>
      </w:pPr>
      <w:r>
        <w:rPr>
          <w:color w:val="auto"/>
          <w:sz w:val="32"/>
          <w:szCs w:val="32"/>
        </w:rPr>
        <w:tab/>
      </w:r>
    </w:p>
    <w:tbl>
      <w:tblPr>
        <w:tblW w:w="10667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Volunteer list table"/>
      </w:tblPr>
      <w:tblGrid>
        <w:gridCol w:w="1790"/>
        <w:gridCol w:w="2349"/>
        <w:gridCol w:w="1828"/>
        <w:gridCol w:w="1440"/>
        <w:gridCol w:w="2070"/>
        <w:gridCol w:w="1190"/>
      </w:tblGrid>
      <w:tr w:rsidR="005D1AC5" w:rsidRPr="00CA0FFC" w:rsidTr="006F2FE3">
        <w:trPr>
          <w:trHeight w:val="387"/>
        </w:trPr>
        <w:tc>
          <w:tcPr>
            <w:tcW w:w="5967" w:type="dxa"/>
            <w:gridSpan w:val="3"/>
            <w:vAlign w:val="bottom"/>
          </w:tcPr>
          <w:p w:rsidR="005D1AC5" w:rsidRDefault="005D1AC5" w:rsidP="00362DF8">
            <w:pPr>
              <w:pStyle w:val="TableHead"/>
              <w:jc w:val="center"/>
              <w:rPr>
                <w:color w:val="auto"/>
                <w:sz w:val="20"/>
                <w:szCs w:val="20"/>
                <w:u w:val="single"/>
              </w:rPr>
            </w:pPr>
            <w:r>
              <w:rPr>
                <w:color w:val="auto"/>
                <w:sz w:val="20"/>
                <w:szCs w:val="20"/>
                <w:u w:val="single"/>
              </w:rPr>
              <w:br w:type="textWrapping" w:clear="all"/>
              <w:t>prepared by</w:t>
            </w:r>
          </w:p>
        </w:tc>
        <w:tc>
          <w:tcPr>
            <w:tcW w:w="4700" w:type="dxa"/>
            <w:gridSpan w:val="3"/>
            <w:vAlign w:val="bottom"/>
          </w:tcPr>
          <w:p w:rsidR="005D1AC5" w:rsidRDefault="005D1AC5" w:rsidP="006F2FE3">
            <w:pPr>
              <w:pStyle w:val="TableHead"/>
              <w:jc w:val="center"/>
              <w:rPr>
                <w:color w:val="auto"/>
                <w:sz w:val="20"/>
                <w:szCs w:val="20"/>
                <w:u w:val="single"/>
              </w:rPr>
            </w:pPr>
            <w:r>
              <w:rPr>
                <w:color w:val="auto"/>
                <w:sz w:val="20"/>
                <w:szCs w:val="20"/>
                <w:u w:val="single"/>
              </w:rPr>
              <w:t>DATe</w:t>
            </w:r>
          </w:p>
        </w:tc>
      </w:tr>
      <w:tr w:rsidR="005D1AC5" w:rsidRPr="00CA0FFC" w:rsidTr="006F2FE3">
        <w:trPr>
          <w:trHeight w:val="379"/>
        </w:trPr>
        <w:tc>
          <w:tcPr>
            <w:tcW w:w="5967" w:type="dxa"/>
            <w:gridSpan w:val="3"/>
            <w:shd w:val="clear" w:color="auto" w:fill="D9D9D9" w:themeFill="background1" w:themeFillShade="D9"/>
            <w:vAlign w:val="bottom"/>
          </w:tcPr>
          <w:p w:rsidR="005D1AC5" w:rsidRPr="00CA0FFC" w:rsidRDefault="0044597F" w:rsidP="006F2FE3">
            <w:pPr>
              <w:pStyle w:val="TableHead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bookmarkStart w:id="1" w:name="_GoBack"/>
            <w:r w:rsidR="006F2FE3">
              <w:rPr>
                <w:color w:val="auto"/>
                <w:sz w:val="20"/>
                <w:szCs w:val="20"/>
              </w:rPr>
              <w:t> </w:t>
            </w:r>
            <w:r w:rsidR="006F2FE3">
              <w:rPr>
                <w:color w:val="auto"/>
                <w:sz w:val="20"/>
                <w:szCs w:val="20"/>
              </w:rPr>
              <w:t> </w:t>
            </w:r>
            <w:r w:rsidR="006F2FE3">
              <w:rPr>
                <w:color w:val="auto"/>
                <w:sz w:val="20"/>
                <w:szCs w:val="20"/>
              </w:rPr>
              <w:t> </w:t>
            </w:r>
            <w:r w:rsidR="006F2FE3">
              <w:rPr>
                <w:color w:val="auto"/>
                <w:sz w:val="20"/>
                <w:szCs w:val="20"/>
              </w:rPr>
              <w:t> </w:t>
            </w:r>
            <w:r w:rsidR="006F2FE3">
              <w:rPr>
                <w:color w:val="auto"/>
                <w:sz w:val="20"/>
                <w:szCs w:val="20"/>
              </w:rPr>
              <w:t> </w:t>
            </w:r>
            <w:bookmarkEnd w:id="1"/>
            <w:r>
              <w:rPr>
                <w:color w:val="auto"/>
                <w:sz w:val="20"/>
                <w:szCs w:val="20"/>
              </w:rPr>
              <w:fldChar w:fldCharType="end"/>
            </w:r>
            <w:r w:rsidR="005D1AC5">
              <w:rPr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D1AC5">
              <w:rPr>
                <w:color w:val="auto"/>
                <w:sz w:val="20"/>
                <w:szCs w:val="20"/>
              </w:rPr>
              <w:instrText xml:space="preserve"> FORMTEXT </w:instrText>
            </w:r>
            <w:r w:rsidR="00E309D3">
              <w:rPr>
                <w:color w:val="auto"/>
                <w:sz w:val="20"/>
                <w:szCs w:val="20"/>
              </w:rPr>
            </w:r>
            <w:r w:rsidR="00E309D3">
              <w:rPr>
                <w:color w:val="auto"/>
                <w:sz w:val="20"/>
                <w:szCs w:val="20"/>
              </w:rPr>
              <w:fldChar w:fldCharType="separate"/>
            </w:r>
            <w:r w:rsidR="005D1AC5"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700" w:type="dxa"/>
            <w:gridSpan w:val="3"/>
            <w:shd w:val="clear" w:color="auto" w:fill="D9D9D9" w:themeFill="background1" w:themeFillShade="D9"/>
            <w:vAlign w:val="bottom"/>
          </w:tcPr>
          <w:p w:rsidR="005D1AC5" w:rsidRPr="005D1AC5" w:rsidRDefault="0044597F" w:rsidP="0044597F">
            <w:pPr>
              <w:pStyle w:val="TableHead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715938" w:rsidRPr="00CA0FFC" w:rsidTr="00715938">
        <w:trPr>
          <w:trHeight w:val="379"/>
        </w:trPr>
        <w:tc>
          <w:tcPr>
            <w:tcW w:w="5967" w:type="dxa"/>
            <w:gridSpan w:val="3"/>
            <w:vAlign w:val="bottom"/>
          </w:tcPr>
          <w:p w:rsidR="00715938" w:rsidRDefault="00715938" w:rsidP="006A424A">
            <w:pPr>
              <w:pStyle w:val="TableHead"/>
              <w:jc w:val="center"/>
              <w:rPr>
                <w:color w:val="auto"/>
                <w:sz w:val="20"/>
                <w:szCs w:val="20"/>
                <w:u w:val="single"/>
              </w:rPr>
            </w:pPr>
            <w:r>
              <w:rPr>
                <w:color w:val="auto"/>
                <w:sz w:val="20"/>
                <w:szCs w:val="20"/>
                <w:u w:val="single"/>
              </w:rPr>
              <w:t>Phone number</w:t>
            </w:r>
          </w:p>
        </w:tc>
        <w:tc>
          <w:tcPr>
            <w:tcW w:w="4700" w:type="dxa"/>
            <w:gridSpan w:val="3"/>
            <w:vAlign w:val="bottom"/>
          </w:tcPr>
          <w:p w:rsidR="00715938" w:rsidRDefault="00715938" w:rsidP="005D1AC5">
            <w:pPr>
              <w:pStyle w:val="TableHead"/>
              <w:jc w:val="center"/>
              <w:rPr>
                <w:color w:val="auto"/>
                <w:sz w:val="20"/>
                <w:szCs w:val="20"/>
                <w:u w:val="single"/>
              </w:rPr>
            </w:pPr>
            <w:r>
              <w:rPr>
                <w:color w:val="auto"/>
                <w:sz w:val="20"/>
                <w:szCs w:val="20"/>
                <w:u w:val="single"/>
              </w:rPr>
              <w:t>Email</w:t>
            </w:r>
          </w:p>
        </w:tc>
      </w:tr>
      <w:tr w:rsidR="00715938" w:rsidRPr="00CA0FFC" w:rsidTr="00715938">
        <w:trPr>
          <w:trHeight w:val="379"/>
        </w:trPr>
        <w:tc>
          <w:tcPr>
            <w:tcW w:w="5967" w:type="dxa"/>
            <w:gridSpan w:val="3"/>
            <w:shd w:val="clear" w:color="auto" w:fill="D9D9D9" w:themeFill="background1" w:themeFillShade="D9"/>
            <w:vAlign w:val="bottom"/>
          </w:tcPr>
          <w:p w:rsidR="00715938" w:rsidRDefault="0044597F" w:rsidP="009A516B">
            <w:pPr>
              <w:pStyle w:val="TableHead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4700" w:type="dxa"/>
            <w:gridSpan w:val="3"/>
            <w:shd w:val="clear" w:color="auto" w:fill="D9D9D9" w:themeFill="background1" w:themeFillShade="D9"/>
            <w:vAlign w:val="bottom"/>
          </w:tcPr>
          <w:p w:rsidR="00715938" w:rsidRDefault="0044597F" w:rsidP="009A516B">
            <w:pPr>
              <w:pStyle w:val="TableHead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5D1AC5" w:rsidRPr="00D47ABF" w:rsidTr="00715938">
        <w:trPr>
          <w:trHeight w:val="629"/>
          <w:tblHeader/>
        </w:trPr>
        <w:tc>
          <w:tcPr>
            <w:tcW w:w="1790" w:type="dxa"/>
            <w:vAlign w:val="center"/>
          </w:tcPr>
          <w:p w:rsidR="005D1AC5" w:rsidRDefault="005D1AC5" w:rsidP="008C5A99">
            <w:pPr>
              <w:pStyle w:val="TableHead"/>
              <w:jc w:val="center"/>
              <w:rPr>
                <w:color w:val="auto"/>
                <w:u w:val="single"/>
              </w:rPr>
            </w:pPr>
          </w:p>
          <w:p w:rsidR="005D1AC5" w:rsidRPr="00D47ABF" w:rsidRDefault="005D1AC5" w:rsidP="008C5A99">
            <w:pPr>
              <w:pStyle w:val="TableHead"/>
              <w:jc w:val="center"/>
              <w:rPr>
                <w:color w:val="auto"/>
                <w:u w:val="single"/>
              </w:rPr>
            </w:pPr>
          </w:p>
        </w:tc>
        <w:tc>
          <w:tcPr>
            <w:tcW w:w="2349" w:type="dxa"/>
            <w:vAlign w:val="center"/>
          </w:tcPr>
          <w:p w:rsidR="005D1AC5" w:rsidRPr="00D47ABF" w:rsidRDefault="005D1AC5" w:rsidP="008C5A99">
            <w:pPr>
              <w:pStyle w:val="TableHead"/>
              <w:jc w:val="center"/>
              <w:rPr>
                <w:color w:val="auto"/>
                <w:u w:val="single"/>
              </w:rPr>
            </w:pPr>
            <w:r w:rsidRPr="00D47ABF">
              <w:rPr>
                <w:color w:val="auto"/>
                <w:u w:val="single"/>
              </w:rPr>
              <w:t>Risk Management coordinator Name</w:t>
            </w:r>
          </w:p>
        </w:tc>
        <w:tc>
          <w:tcPr>
            <w:tcW w:w="1828" w:type="dxa"/>
            <w:vAlign w:val="center"/>
          </w:tcPr>
          <w:p w:rsidR="005D1AC5" w:rsidRPr="00D47ABF" w:rsidRDefault="005D1AC5" w:rsidP="00362DF8">
            <w:pPr>
              <w:pStyle w:val="TableHead"/>
              <w:jc w:val="center"/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position title</w:t>
            </w:r>
          </w:p>
        </w:tc>
        <w:tc>
          <w:tcPr>
            <w:tcW w:w="1440" w:type="dxa"/>
            <w:vAlign w:val="center"/>
          </w:tcPr>
          <w:p w:rsidR="005D1AC5" w:rsidRPr="00362DF8" w:rsidRDefault="005D1AC5" w:rsidP="00362DF8">
            <w:pPr>
              <w:pStyle w:val="TableHead"/>
              <w:jc w:val="center"/>
              <w:rPr>
                <w:color w:val="auto"/>
                <w:u w:val="single"/>
              </w:rPr>
            </w:pPr>
            <w:r w:rsidRPr="00362DF8">
              <w:rPr>
                <w:color w:val="auto"/>
                <w:u w:val="single"/>
              </w:rPr>
              <w:t>telephone</w:t>
            </w:r>
          </w:p>
        </w:tc>
        <w:tc>
          <w:tcPr>
            <w:tcW w:w="2070" w:type="dxa"/>
            <w:vAlign w:val="center"/>
          </w:tcPr>
          <w:p w:rsidR="005D1AC5" w:rsidRPr="00362DF8" w:rsidRDefault="005D1AC5" w:rsidP="00362DF8">
            <w:pPr>
              <w:pStyle w:val="TableHead"/>
              <w:jc w:val="center"/>
              <w:rPr>
                <w:color w:val="auto"/>
                <w:u w:val="single"/>
              </w:rPr>
            </w:pPr>
            <w:r w:rsidRPr="00362DF8">
              <w:rPr>
                <w:color w:val="auto"/>
                <w:u w:val="single"/>
              </w:rPr>
              <w:t>email</w:t>
            </w:r>
          </w:p>
        </w:tc>
        <w:tc>
          <w:tcPr>
            <w:tcW w:w="1190" w:type="dxa"/>
            <w:vAlign w:val="center"/>
          </w:tcPr>
          <w:p w:rsidR="005D1AC5" w:rsidRPr="005D1AC5" w:rsidRDefault="005D1AC5" w:rsidP="005D1AC5">
            <w:pPr>
              <w:pStyle w:val="TableHead"/>
              <w:jc w:val="center"/>
              <w:rPr>
                <w:color w:val="auto"/>
                <w:u w:val="single"/>
              </w:rPr>
            </w:pPr>
            <w:r w:rsidRPr="005D1AC5">
              <w:rPr>
                <w:color w:val="auto"/>
                <w:u w:val="single"/>
              </w:rPr>
              <w:t>Effective Date</w:t>
            </w:r>
          </w:p>
        </w:tc>
      </w:tr>
      <w:tr w:rsidR="00117F39" w:rsidTr="00715938">
        <w:trPr>
          <w:trHeight w:val="471"/>
        </w:trPr>
        <w:tc>
          <w:tcPr>
            <w:tcW w:w="1790" w:type="dxa"/>
          </w:tcPr>
          <w:p w:rsidR="00117F39" w:rsidRPr="008F351E" w:rsidRDefault="00117F39" w:rsidP="00117F39">
            <w:pPr>
              <w:jc w:val="center"/>
              <w:rPr>
                <w:color w:val="auto"/>
                <w:sz w:val="32"/>
                <w:szCs w:val="32"/>
                <w:u w:val="single"/>
              </w:rPr>
            </w:pPr>
            <w:r w:rsidRPr="008F351E">
              <w:rPr>
                <w:color w:val="auto"/>
                <w:sz w:val="32"/>
                <w:szCs w:val="32"/>
                <w:u w:val="single"/>
              </w:rPr>
              <w:t>Primary</w:t>
            </w:r>
          </w:p>
        </w:tc>
        <w:tc>
          <w:tcPr>
            <w:tcW w:w="2349" w:type="dxa"/>
            <w:shd w:val="clear" w:color="auto" w:fill="D9D9D9" w:themeFill="background1" w:themeFillShade="D9"/>
          </w:tcPr>
          <w:p w:rsidR="00117F39" w:rsidRDefault="00117F39" w:rsidP="00117F39">
            <w:pPr>
              <w:jc w:val="center"/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828" w:type="dxa"/>
            <w:shd w:val="clear" w:color="auto" w:fill="D9D9D9" w:themeFill="background1" w:themeFillShade="D9"/>
          </w:tcPr>
          <w:p w:rsidR="00117F39" w:rsidRDefault="00117F39" w:rsidP="00117F39">
            <w:pPr>
              <w:jc w:val="center"/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17F39" w:rsidRDefault="00117F39" w:rsidP="00117F39">
            <w:pPr>
              <w:jc w:val="center"/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117F39" w:rsidRDefault="00117F39" w:rsidP="00117F39">
            <w:pPr>
              <w:jc w:val="center"/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117F39" w:rsidRDefault="00117F39" w:rsidP="00117F3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</w:tr>
      <w:tr w:rsidR="00117F39" w:rsidTr="00715938">
        <w:trPr>
          <w:trHeight w:val="471"/>
        </w:trPr>
        <w:tc>
          <w:tcPr>
            <w:tcW w:w="1790" w:type="dxa"/>
          </w:tcPr>
          <w:p w:rsidR="00117F39" w:rsidRPr="008F351E" w:rsidRDefault="00117F39" w:rsidP="00117F39">
            <w:pPr>
              <w:jc w:val="center"/>
              <w:rPr>
                <w:sz w:val="28"/>
                <w:szCs w:val="28"/>
              </w:rPr>
            </w:pPr>
            <w:r w:rsidRPr="008F351E">
              <w:rPr>
                <w:color w:val="auto"/>
                <w:sz w:val="28"/>
                <w:szCs w:val="28"/>
                <w:u w:val="single"/>
              </w:rPr>
              <w:t>Alternate (optional)</w:t>
            </w:r>
          </w:p>
        </w:tc>
        <w:tc>
          <w:tcPr>
            <w:tcW w:w="2349" w:type="dxa"/>
            <w:shd w:val="clear" w:color="auto" w:fill="D9D9D9" w:themeFill="background1" w:themeFillShade="D9"/>
          </w:tcPr>
          <w:p w:rsidR="00117F39" w:rsidRDefault="00117F39" w:rsidP="00117F39">
            <w:pPr>
              <w:jc w:val="center"/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828" w:type="dxa"/>
            <w:shd w:val="clear" w:color="auto" w:fill="D9D9D9" w:themeFill="background1" w:themeFillShade="D9"/>
          </w:tcPr>
          <w:p w:rsidR="00117F39" w:rsidRDefault="00117F39" w:rsidP="00117F39">
            <w:pPr>
              <w:jc w:val="center"/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117F39" w:rsidRDefault="00117F39" w:rsidP="00117F39">
            <w:pPr>
              <w:jc w:val="center"/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117F39" w:rsidRDefault="00117F39" w:rsidP="00117F39">
            <w:pPr>
              <w:jc w:val="center"/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117F39" w:rsidRDefault="00117F39" w:rsidP="00117F39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color w:val="auto"/>
                <w:sz w:val="20"/>
                <w:szCs w:val="20"/>
              </w:rPr>
            </w:r>
            <w:r>
              <w:rPr>
                <w:color w:val="auto"/>
                <w:sz w:val="20"/>
                <w:szCs w:val="20"/>
              </w:rPr>
              <w:fldChar w:fldCharType="separate"/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noProof/>
                <w:color w:val="auto"/>
                <w:sz w:val="20"/>
                <w:szCs w:val="20"/>
              </w:rPr>
              <w:t> </w:t>
            </w:r>
            <w:r>
              <w:rPr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715938" w:rsidRDefault="00715938" w:rsidP="00715938">
      <w:pPr>
        <w:ind w:left="-720" w:right="-630"/>
        <w:rPr>
          <w:color w:val="auto"/>
          <w:sz w:val="32"/>
          <w:szCs w:val="32"/>
        </w:rPr>
      </w:pPr>
    </w:p>
    <w:p w:rsidR="00715938" w:rsidRDefault="00715938" w:rsidP="00715938">
      <w:pPr>
        <w:ind w:left="-720" w:right="-63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Notes:</w:t>
      </w:r>
    </w:p>
    <w:p w:rsidR="00715938" w:rsidRPr="00715938" w:rsidRDefault="00715938" w:rsidP="00715938">
      <w:pPr>
        <w:pStyle w:val="ListParagraph"/>
        <w:numPr>
          <w:ilvl w:val="0"/>
          <w:numId w:val="4"/>
        </w:numPr>
        <w:ind w:right="-630"/>
        <w:rPr>
          <w:color w:val="auto"/>
          <w:sz w:val="28"/>
          <w:szCs w:val="28"/>
        </w:rPr>
      </w:pPr>
      <w:r w:rsidRPr="00715938">
        <w:rPr>
          <w:color w:val="auto"/>
          <w:sz w:val="28"/>
          <w:szCs w:val="28"/>
        </w:rPr>
        <w:t xml:space="preserve"> </w:t>
      </w:r>
      <w:r w:rsidR="00280CA2" w:rsidRPr="00715938">
        <w:rPr>
          <w:color w:val="auto"/>
          <w:sz w:val="28"/>
          <w:szCs w:val="28"/>
        </w:rPr>
        <w:t>ANNUALLY EMAIL TO RMO</w:t>
      </w:r>
      <w:r w:rsidR="003A403E" w:rsidRPr="00715938">
        <w:rPr>
          <w:color w:val="auto"/>
          <w:sz w:val="28"/>
          <w:szCs w:val="28"/>
        </w:rPr>
        <w:t xml:space="preserve"> AT </w:t>
      </w:r>
      <w:hyperlink r:id="rId9" w:history="1">
        <w:r w:rsidR="003A403E" w:rsidRPr="00715938">
          <w:rPr>
            <w:rStyle w:val="Hyperlink"/>
            <w:sz w:val="28"/>
            <w:szCs w:val="28"/>
          </w:rPr>
          <w:t>DAGSRMO@HAWAII.GOV</w:t>
        </w:r>
      </w:hyperlink>
      <w:r w:rsidR="003A403E" w:rsidRPr="00715938">
        <w:rPr>
          <w:color w:val="auto"/>
          <w:sz w:val="28"/>
          <w:szCs w:val="28"/>
        </w:rPr>
        <w:t xml:space="preserve"> </w:t>
      </w:r>
      <w:r w:rsidR="00280CA2" w:rsidRPr="00715938">
        <w:rPr>
          <w:color w:val="auto"/>
          <w:sz w:val="28"/>
          <w:szCs w:val="28"/>
        </w:rPr>
        <w:t xml:space="preserve"> BY JULY 15</w:t>
      </w:r>
      <w:r w:rsidR="00280CA2" w:rsidRPr="00715938">
        <w:rPr>
          <w:color w:val="auto"/>
          <w:sz w:val="28"/>
          <w:szCs w:val="28"/>
          <w:vertAlign w:val="superscript"/>
        </w:rPr>
        <w:t>TH</w:t>
      </w:r>
      <w:r w:rsidRPr="00715938">
        <w:rPr>
          <w:color w:val="auto"/>
          <w:sz w:val="28"/>
          <w:szCs w:val="28"/>
        </w:rPr>
        <w:t xml:space="preserve"> </w:t>
      </w:r>
      <w:r w:rsidR="00117F39">
        <w:rPr>
          <w:color w:val="auto"/>
          <w:sz w:val="28"/>
          <w:szCs w:val="28"/>
        </w:rPr>
        <w:t>and</w:t>
      </w:r>
    </w:p>
    <w:p w:rsidR="00D47ABF" w:rsidRDefault="00280CA2" w:rsidP="00715938">
      <w:pPr>
        <w:pStyle w:val="ListParagraph"/>
        <w:numPr>
          <w:ilvl w:val="0"/>
          <w:numId w:val="4"/>
        </w:numPr>
        <w:ind w:right="-630"/>
        <w:rPr>
          <w:color w:val="auto"/>
          <w:sz w:val="28"/>
          <w:szCs w:val="28"/>
        </w:rPr>
      </w:pPr>
      <w:r w:rsidRPr="00715938">
        <w:rPr>
          <w:color w:val="auto"/>
          <w:sz w:val="28"/>
          <w:szCs w:val="28"/>
        </w:rPr>
        <w:t xml:space="preserve">NOTIFY RMO WITHIN 10 DAYS OF ANY </w:t>
      </w:r>
      <w:r w:rsidR="00486947" w:rsidRPr="00715938">
        <w:rPr>
          <w:color w:val="auto"/>
          <w:sz w:val="28"/>
          <w:szCs w:val="28"/>
        </w:rPr>
        <w:t>CHANGES WITHIN THE FISCAL</w:t>
      </w:r>
      <w:r w:rsidR="003A403E" w:rsidRPr="00715938">
        <w:rPr>
          <w:color w:val="auto"/>
          <w:sz w:val="28"/>
          <w:szCs w:val="28"/>
        </w:rPr>
        <w:t xml:space="preserve"> YEAR</w:t>
      </w:r>
    </w:p>
    <w:p w:rsidR="00117F39" w:rsidRDefault="00117F39" w:rsidP="00715938">
      <w:pPr>
        <w:pStyle w:val="ListParagraph"/>
        <w:numPr>
          <w:ilvl w:val="0"/>
          <w:numId w:val="4"/>
        </w:numPr>
        <w:ind w:right="-63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ALTERNATE RMC IS NOT MANDATORY</w:t>
      </w:r>
    </w:p>
    <w:p w:rsidR="00117F39" w:rsidRPr="00715938" w:rsidRDefault="00117F39" w:rsidP="00715938">
      <w:pPr>
        <w:pStyle w:val="ListParagraph"/>
        <w:numPr>
          <w:ilvl w:val="0"/>
          <w:numId w:val="4"/>
        </w:numPr>
        <w:ind w:right="-63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ALL FIELDS ARE REQUIRED</w:t>
      </w:r>
    </w:p>
    <w:sectPr w:rsidR="00117F39" w:rsidRPr="00715938" w:rsidSect="005D1AC5">
      <w:footerReference w:type="defaul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9D3" w:rsidRDefault="00E309D3">
      <w:pPr>
        <w:spacing w:before="0" w:after="0"/>
      </w:pPr>
      <w:r>
        <w:separator/>
      </w:r>
    </w:p>
  </w:endnote>
  <w:endnote w:type="continuationSeparator" w:id="0">
    <w:p w:rsidR="00E309D3" w:rsidRDefault="00E309D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14C" w:rsidRDefault="008945E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17F39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117F39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5EF" w:rsidRPr="006735EF" w:rsidRDefault="006735EF" w:rsidP="005D1AC5">
    <w:pPr>
      <w:pStyle w:val="Footer"/>
      <w:jc w:val="right"/>
      <w:rPr>
        <w:sz w:val="20"/>
        <w:szCs w:val="20"/>
      </w:rPr>
    </w:pPr>
    <w:r w:rsidRPr="006735EF">
      <w:rPr>
        <w:color w:val="auto"/>
        <w:sz w:val="20"/>
        <w:szCs w:val="20"/>
      </w:rPr>
      <w:t>Form RMC-001 (6/15)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9D3" w:rsidRDefault="00E309D3">
      <w:pPr>
        <w:spacing w:before="0" w:after="0"/>
      </w:pPr>
      <w:r>
        <w:separator/>
      </w:r>
    </w:p>
  </w:footnote>
  <w:footnote w:type="continuationSeparator" w:id="0">
    <w:p w:rsidR="00E309D3" w:rsidRDefault="00E309D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C0EAC"/>
    <w:multiLevelType w:val="hybridMultilevel"/>
    <w:tmpl w:val="57305B24"/>
    <w:lvl w:ilvl="0" w:tplc="AAE6BA80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66FA5B26"/>
    <w:multiLevelType w:val="hybridMultilevel"/>
    <w:tmpl w:val="06E85756"/>
    <w:lvl w:ilvl="0" w:tplc="B0845B4A">
      <w:start w:val="1"/>
      <w:numFmt w:val="decimal"/>
      <w:pStyle w:val="RowHead"/>
      <w:suff w:val="nothing"/>
      <w:lvlText w:val="%1"/>
      <w:lvlJc w:val="left"/>
      <w:pPr>
        <w:ind w:left="306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7C313F9E"/>
    <w:multiLevelType w:val="hybridMultilevel"/>
    <w:tmpl w:val="470E4734"/>
    <w:lvl w:ilvl="0" w:tplc="D8E0CB64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96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ba+lIF3QrzwIxl58zn0c4XgCx74phGudL61qI+A4o81YwM9LeyEJUUY2pvY4nn+bWGZe/d36zoRUYySYTvR+g==" w:salt="dFgJKKsfuLSfK7VGxfhoW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DC"/>
    <w:rsid w:val="00035007"/>
    <w:rsid w:val="00117F39"/>
    <w:rsid w:val="001F07FD"/>
    <w:rsid w:val="00280CA2"/>
    <w:rsid w:val="002D1BC2"/>
    <w:rsid w:val="00362DF8"/>
    <w:rsid w:val="003A403E"/>
    <w:rsid w:val="0044597F"/>
    <w:rsid w:val="00486947"/>
    <w:rsid w:val="004E6ADC"/>
    <w:rsid w:val="00515098"/>
    <w:rsid w:val="0057714C"/>
    <w:rsid w:val="00586043"/>
    <w:rsid w:val="005C0284"/>
    <w:rsid w:val="005C2F93"/>
    <w:rsid w:val="005D1AC5"/>
    <w:rsid w:val="00617DCA"/>
    <w:rsid w:val="0066139E"/>
    <w:rsid w:val="006735EF"/>
    <w:rsid w:val="00677896"/>
    <w:rsid w:val="006A424A"/>
    <w:rsid w:val="006B475A"/>
    <w:rsid w:val="006F10B9"/>
    <w:rsid w:val="006F2FE3"/>
    <w:rsid w:val="00715938"/>
    <w:rsid w:val="007741FA"/>
    <w:rsid w:val="00787A73"/>
    <w:rsid w:val="007B0FAB"/>
    <w:rsid w:val="00853AA2"/>
    <w:rsid w:val="008945E6"/>
    <w:rsid w:val="008A6844"/>
    <w:rsid w:val="008C5A99"/>
    <w:rsid w:val="008F351E"/>
    <w:rsid w:val="009A516B"/>
    <w:rsid w:val="009E0E2C"/>
    <w:rsid w:val="009F69F4"/>
    <w:rsid w:val="00A67CF2"/>
    <w:rsid w:val="00AA5E14"/>
    <w:rsid w:val="00AE0EE8"/>
    <w:rsid w:val="00B16004"/>
    <w:rsid w:val="00C10FAF"/>
    <w:rsid w:val="00C47486"/>
    <w:rsid w:val="00C817EE"/>
    <w:rsid w:val="00CA0FFC"/>
    <w:rsid w:val="00D146DB"/>
    <w:rsid w:val="00D47ABF"/>
    <w:rsid w:val="00DD7D52"/>
    <w:rsid w:val="00E309D3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B29697-C2CF-477D-9E47-E7C6067BD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DDDDDD" w:themeColor="accent1"/>
        <w:sz w:val="18"/>
        <w:szCs w:val="18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0"/>
      <w:contextualSpacing/>
      <w:jc w:val="center"/>
    </w:pPr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pPr>
      <w:spacing w:after="0"/>
    </w:pPr>
  </w:style>
  <w:style w:type="paragraph" w:customStyle="1" w:styleId="TableHead">
    <w:name w:val="Table Head"/>
    <w:basedOn w:val="Normal"/>
    <w:uiPriority w:val="3"/>
    <w:qFormat/>
    <w:pPr>
      <w:spacing w:before="0" w:after="40"/>
    </w:pPr>
    <w:rPr>
      <w:rFonts w:asciiTheme="majorHAnsi" w:eastAsiaTheme="majorEastAsia" w:hAnsiTheme="majorHAnsi" w:cstheme="majorBidi"/>
      <w:caps/>
      <w:color w:val="B9B9B9" w:themeColor="background2" w:themeShade="BF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owHead">
    <w:name w:val="Row Head"/>
    <w:basedOn w:val="Normal"/>
    <w:uiPriority w:val="3"/>
    <w:qFormat/>
    <w:pPr>
      <w:numPr>
        <w:numId w:val="1"/>
      </w:numPr>
      <w:spacing w:before="80"/>
    </w:pPr>
    <w:rPr>
      <w:rFonts w:asciiTheme="majorHAnsi" w:eastAsiaTheme="majorEastAsia" w:hAnsiTheme="majorHAnsi" w:cstheme="majorBidi"/>
      <w:b/>
      <w:bCs/>
      <w:color w:val="000000" w:themeColor="text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00000" w:themeColor="text2"/>
      <w:sz w:val="26"/>
      <w:szCs w:val="26"/>
    </w:rPr>
  </w:style>
  <w:style w:type="paragraph" w:styleId="Footer">
    <w:name w:val="footer"/>
    <w:basedOn w:val="Normal"/>
    <w:link w:val="FooterChar"/>
    <w:uiPriority w:val="4"/>
    <w:unhideWhenUsed/>
    <w:qFormat/>
    <w:pPr>
      <w:spacing w:before="40" w:after="0"/>
      <w:contextualSpacing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unhideWhenUsed/>
    <w:rsid w:val="003A403E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FF2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DAGSRMO@HAWAII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itaoka\AppData\Roaming\Microsoft\Templates\Volunteer%20sign-up%20sheet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7A1A8-E870-4353-AC24-7A262C58D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D928C2-7D2A-469B-BD1F-288A2BCF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sign-up sheet</Template>
  <TotalTime>665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Kitaoka</dc:creator>
  <cp:keywords/>
  <dc:description/>
  <cp:lastModifiedBy>Tracy Kitaoka</cp:lastModifiedBy>
  <cp:revision>15</cp:revision>
  <cp:lastPrinted>2015-06-23T04:31:00Z</cp:lastPrinted>
  <dcterms:created xsi:type="dcterms:W3CDTF">2015-06-16T23:54:00Z</dcterms:created>
  <dcterms:modified xsi:type="dcterms:W3CDTF">2015-06-24T19:38:00Z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TC040214429991</vt:lpwstr>
  </property>
</Properties>
</file>